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B1A83" w14:textId="6CF032CD" w:rsidR="00097F1F" w:rsidRDefault="00EE1C67" w:rsidP="00B01242">
      <w:pPr>
        <w:pStyle w:val="Nzev"/>
        <w:ind w:left="360"/>
        <w:rPr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77E57270" wp14:editId="264CD766">
            <wp:simplePos x="0" y="0"/>
            <wp:positionH relativeFrom="column">
              <wp:posOffset>-33020</wp:posOffset>
            </wp:positionH>
            <wp:positionV relativeFrom="paragraph">
              <wp:posOffset>-14605</wp:posOffset>
            </wp:positionV>
            <wp:extent cx="657225" cy="740410"/>
            <wp:effectExtent l="0" t="0" r="9525" b="2540"/>
            <wp:wrapNone/>
            <wp:docPr id="4" name="Obrázek 1" descr="KOCBEŘE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OCBEŘE zn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D82" w:rsidRPr="00B01242">
        <w:rPr>
          <w:sz w:val="52"/>
          <w:szCs w:val="52"/>
        </w:rPr>
        <w:t>OBEC</w:t>
      </w:r>
      <w:r w:rsidR="00E024B4" w:rsidRPr="00B01242">
        <w:rPr>
          <w:sz w:val="52"/>
          <w:szCs w:val="52"/>
        </w:rPr>
        <w:t xml:space="preserve"> </w:t>
      </w:r>
      <w:r w:rsidR="002F2D82" w:rsidRPr="00B01242">
        <w:rPr>
          <w:sz w:val="52"/>
          <w:szCs w:val="52"/>
        </w:rPr>
        <w:t>KOCBEŘE</w:t>
      </w:r>
    </w:p>
    <w:p w14:paraId="4074FD9D" w14:textId="77777777" w:rsidR="00B01242" w:rsidRPr="00B01242" w:rsidRDefault="00B01242" w:rsidP="00B01242">
      <w:pPr>
        <w:pStyle w:val="Nzev"/>
        <w:ind w:left="360"/>
        <w:rPr>
          <w:sz w:val="28"/>
          <w:szCs w:val="28"/>
        </w:rPr>
      </w:pPr>
      <w:r>
        <w:rPr>
          <w:sz w:val="28"/>
          <w:szCs w:val="28"/>
        </w:rPr>
        <w:t>Nové Kocbeře 53, 544 64 Kocbeře</w:t>
      </w:r>
    </w:p>
    <w:p w14:paraId="63324AB2" w14:textId="77777777" w:rsidR="00097F1F" w:rsidRPr="00B01242" w:rsidRDefault="002F2D82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B01242">
        <w:rPr>
          <w:sz w:val="28"/>
          <w:szCs w:val="28"/>
        </w:rPr>
        <w:t>okres Trutnov</w:t>
      </w:r>
    </w:p>
    <w:p w14:paraId="1B6886A0" w14:textId="77777777" w:rsidR="00097F1F" w:rsidRDefault="00097F1F"/>
    <w:p w14:paraId="2C6DC10F" w14:textId="5ED1A54A" w:rsidR="00D80120" w:rsidRDefault="00DE7C82" w:rsidP="00DE7C82">
      <w:pPr>
        <w:jc w:val="center"/>
        <w:rPr>
          <w:b/>
          <w:bCs/>
          <w:sz w:val="28"/>
          <w:szCs w:val="28"/>
        </w:rPr>
      </w:pPr>
      <w:r w:rsidRPr="00D80120">
        <w:rPr>
          <w:b/>
          <w:bCs/>
          <w:sz w:val="28"/>
          <w:szCs w:val="28"/>
        </w:rPr>
        <w:t xml:space="preserve">ŽÁDOST O </w:t>
      </w:r>
      <w:r w:rsidR="00FE50D7">
        <w:rPr>
          <w:b/>
          <w:bCs/>
          <w:sz w:val="28"/>
          <w:szCs w:val="28"/>
        </w:rPr>
        <w:t>UKONČENÍ NÁJMU</w:t>
      </w:r>
      <w:r w:rsidRPr="00D80120">
        <w:rPr>
          <w:b/>
          <w:bCs/>
          <w:sz w:val="28"/>
          <w:szCs w:val="28"/>
        </w:rPr>
        <w:t xml:space="preserve"> HROBOVÉHO MÍSTA </w:t>
      </w:r>
    </w:p>
    <w:p w14:paraId="19DE1A14" w14:textId="6FFBDD82" w:rsidR="00097F1F" w:rsidRPr="00D80120" w:rsidRDefault="00DE7C82" w:rsidP="00DE7C82">
      <w:pPr>
        <w:jc w:val="center"/>
        <w:rPr>
          <w:b/>
          <w:bCs/>
          <w:sz w:val="28"/>
          <w:szCs w:val="28"/>
        </w:rPr>
      </w:pPr>
      <w:r w:rsidRPr="00D80120">
        <w:rPr>
          <w:b/>
          <w:bCs/>
          <w:sz w:val="28"/>
          <w:szCs w:val="28"/>
        </w:rPr>
        <w:t>NA VEŘEJNÉM POHŘEBIŠTI OBCE KOCBEŘE</w:t>
      </w:r>
    </w:p>
    <w:p w14:paraId="2A786486" w14:textId="77777777" w:rsidR="00DE7C82" w:rsidRDefault="00DE7C82" w:rsidP="00DE7C82">
      <w:pPr>
        <w:jc w:val="center"/>
      </w:pPr>
    </w:p>
    <w:p w14:paraId="2DD1907E" w14:textId="3C59B395" w:rsidR="00DE7C82" w:rsidRPr="007E6694" w:rsidRDefault="009965E5" w:rsidP="009965E5">
      <w:pPr>
        <w:rPr>
          <w:b/>
          <w:bCs/>
        </w:rPr>
      </w:pPr>
      <w:r w:rsidRPr="007E6694">
        <w:rPr>
          <w:b/>
          <w:bCs/>
        </w:rPr>
        <w:t>Žadatel / žadatelka (nájemce hrobového místa)</w:t>
      </w:r>
    </w:p>
    <w:p w14:paraId="2ADF6C7D" w14:textId="2250DB71" w:rsidR="009965E5" w:rsidRDefault="009965E5" w:rsidP="009965E5">
      <w:r>
        <w:t>Jméno a příjmení:</w:t>
      </w:r>
    </w:p>
    <w:p w14:paraId="792F2322" w14:textId="77777777" w:rsidR="007E6694" w:rsidRDefault="007E6694" w:rsidP="009965E5"/>
    <w:p w14:paraId="1525BA2E" w14:textId="25A3A00D" w:rsidR="009965E5" w:rsidRDefault="009965E5" w:rsidP="009965E5">
      <w:r>
        <w:t>Datum narození:</w:t>
      </w:r>
    </w:p>
    <w:p w14:paraId="2EFBF979" w14:textId="77777777" w:rsidR="007E6694" w:rsidRDefault="007E6694" w:rsidP="009965E5"/>
    <w:p w14:paraId="581ED321" w14:textId="21B6FDD8" w:rsidR="009965E5" w:rsidRDefault="009965E5" w:rsidP="009965E5">
      <w:r>
        <w:t>Bydliště:</w:t>
      </w:r>
    </w:p>
    <w:p w14:paraId="3BC268AD" w14:textId="77777777" w:rsidR="007E6694" w:rsidRDefault="007E6694" w:rsidP="009965E5"/>
    <w:p w14:paraId="00B3FA45" w14:textId="293887A3" w:rsidR="009965E5" w:rsidRDefault="009965E5" w:rsidP="009965E5">
      <w:r>
        <w:t>Číslo OP:</w:t>
      </w:r>
    </w:p>
    <w:p w14:paraId="4F79140E" w14:textId="77777777" w:rsidR="009965E5" w:rsidRDefault="009965E5" w:rsidP="009965E5"/>
    <w:p w14:paraId="5D47F4CD" w14:textId="00B5FC77" w:rsidR="009965E5" w:rsidRDefault="009965E5" w:rsidP="00D80120">
      <w:pPr>
        <w:jc w:val="both"/>
      </w:pPr>
      <w:r>
        <w:t>Žádám tímto o ukončení nájmu hrobového místa č. …</w:t>
      </w:r>
      <w:r w:rsidR="007E6694">
        <w:t>….</w:t>
      </w:r>
      <w:r>
        <w:t xml:space="preserve"> na veřejném pohřebišti obce Kocbeře.</w:t>
      </w:r>
    </w:p>
    <w:p w14:paraId="743A8189" w14:textId="11D9F12C" w:rsidR="009965E5" w:rsidRDefault="009965E5" w:rsidP="00D80120">
      <w:pPr>
        <w:jc w:val="both"/>
      </w:pPr>
      <w:r>
        <w:t>Prohlašuji, že jsem na uvedeném hrobovém místě od</w:t>
      </w:r>
      <w:r w:rsidR="00D80120">
        <w:t>s</w:t>
      </w:r>
      <w:r>
        <w:t xml:space="preserve">tranil/a </w:t>
      </w:r>
      <w:r w:rsidR="007E6694">
        <w:t xml:space="preserve">zde uložené lidské ostatky a veškeré </w:t>
      </w:r>
      <w:r>
        <w:t xml:space="preserve">vlastní hrobové zařízení včetně urny/uren a hrobové místo řádně vyklidil/a a nemám zájem o další pronájem tohoto hrobového místa. Dále prohlašuji, že na hrobovém místě je veškeré hrobové zařízení převzaté při uzavření Smlouvy o nájmu hrobového místa dne … , specifikované v bodu 6.3 </w:t>
      </w:r>
      <w:r w:rsidR="00A92777">
        <w:t xml:space="preserve">nájemní </w:t>
      </w:r>
      <w:r>
        <w:t>smlouvy</w:t>
      </w:r>
      <w:r w:rsidR="00A92777">
        <w:t xml:space="preserve"> uzavřené dne …. mezi …</w:t>
      </w:r>
      <w:r w:rsidR="007E6694">
        <w:t>……………………………..</w:t>
      </w:r>
      <w:r w:rsidR="00A92777">
        <w:t>. a Obcí Kocbeře</w:t>
      </w:r>
      <w:r>
        <w:t xml:space="preserve">. </w:t>
      </w:r>
    </w:p>
    <w:p w14:paraId="34AFDFA4" w14:textId="6D83ADFB" w:rsidR="009965E5" w:rsidRDefault="009965E5" w:rsidP="00D80120">
      <w:pPr>
        <w:jc w:val="both"/>
      </w:pPr>
      <w:r>
        <w:t>Tímto je hrobové místo uvolněné k dalšímu použití.</w:t>
      </w:r>
    </w:p>
    <w:p w14:paraId="2A20F819" w14:textId="77777777" w:rsidR="009965E5" w:rsidRDefault="009965E5" w:rsidP="009965E5"/>
    <w:p w14:paraId="58AE2BD2" w14:textId="5EABCA7A" w:rsidR="009965E5" w:rsidRDefault="009965E5" w:rsidP="009965E5">
      <w:r>
        <w:t>V ……………………………………….</w:t>
      </w:r>
      <w:r>
        <w:tab/>
      </w:r>
      <w:r>
        <w:tab/>
      </w:r>
      <w:r>
        <w:tab/>
      </w:r>
      <w:r>
        <w:tab/>
        <w:t>dne: …………..</w:t>
      </w:r>
    </w:p>
    <w:p w14:paraId="7831D3DC" w14:textId="77777777" w:rsidR="009965E5" w:rsidRDefault="009965E5" w:rsidP="009965E5"/>
    <w:p w14:paraId="5FE53E1D" w14:textId="20FC9BDD" w:rsidR="009965E5" w:rsidRDefault="009965E5" w:rsidP="009965E5">
      <w:r>
        <w:t>Podpis: ………………………</w:t>
      </w:r>
    </w:p>
    <w:p w14:paraId="55C9F146" w14:textId="77777777" w:rsidR="009965E5" w:rsidRDefault="009965E5" w:rsidP="009965E5"/>
    <w:p w14:paraId="2EE50F7A" w14:textId="77777777" w:rsidR="009965E5" w:rsidRDefault="009965E5" w:rsidP="009965E5"/>
    <w:p w14:paraId="33C60F34" w14:textId="77777777" w:rsidR="00D80120" w:rsidRDefault="00D80120" w:rsidP="009965E5"/>
    <w:p w14:paraId="1125432A" w14:textId="77777777" w:rsidR="00D80120" w:rsidRDefault="00D80120" w:rsidP="009965E5"/>
    <w:p w14:paraId="36FAB04D" w14:textId="77777777" w:rsidR="00D80120" w:rsidRDefault="00D80120" w:rsidP="009965E5"/>
    <w:p w14:paraId="1CF1CD1B" w14:textId="77777777" w:rsidR="00D80120" w:rsidRDefault="00D80120" w:rsidP="009965E5"/>
    <w:p w14:paraId="1D585E97" w14:textId="77777777" w:rsidR="00D80120" w:rsidRDefault="00D80120" w:rsidP="009965E5"/>
    <w:p w14:paraId="2FD93FEB" w14:textId="67555349" w:rsidR="009965E5" w:rsidRDefault="00D80120" w:rsidP="009965E5">
      <w:r>
        <w:t>Za obecní úřad Kocbeře</w:t>
      </w:r>
      <w:r w:rsidR="007E6694">
        <w:t xml:space="preserve"> sch</w:t>
      </w:r>
      <w:r>
        <w:t xml:space="preserve"> dne ……………..</w:t>
      </w:r>
    </w:p>
    <w:p w14:paraId="49B1D87C" w14:textId="77777777" w:rsidR="00D80120" w:rsidRDefault="00D80120" w:rsidP="009965E5"/>
    <w:p w14:paraId="6FF190AE" w14:textId="77777777" w:rsidR="00D80120" w:rsidRDefault="00D80120" w:rsidP="009965E5"/>
    <w:p w14:paraId="6DB3B25D" w14:textId="77777777" w:rsidR="00D80120" w:rsidRDefault="00D80120" w:rsidP="009965E5"/>
    <w:p w14:paraId="0B4D0F63" w14:textId="77777777" w:rsidR="00D80120" w:rsidRDefault="00D80120" w:rsidP="009965E5"/>
    <w:p w14:paraId="58D4F5CC" w14:textId="77777777" w:rsidR="009965E5" w:rsidRDefault="009965E5" w:rsidP="009965E5"/>
    <w:p w14:paraId="789B3047" w14:textId="77777777" w:rsidR="00097F1F" w:rsidRDefault="00097F1F">
      <w:pPr>
        <w:jc w:val="right"/>
      </w:pPr>
    </w:p>
    <w:p w14:paraId="74980AC7" w14:textId="77777777" w:rsidR="00097F1F" w:rsidRDefault="00097F1F">
      <w:pPr>
        <w:jc w:val="right"/>
      </w:pPr>
    </w:p>
    <w:p w14:paraId="126BA29D" w14:textId="3C6BF695" w:rsidR="00EC78E5" w:rsidRDefault="00EC78E5" w:rsidP="00CE622C">
      <w:pPr>
        <w:ind w:left="4248" w:firstLine="708"/>
        <w:jc w:val="right"/>
      </w:pPr>
    </w:p>
    <w:p w14:paraId="464A2E83" w14:textId="77777777" w:rsidR="00CE622C" w:rsidRDefault="00CE622C" w:rsidP="00452F51"/>
    <w:p w14:paraId="26E72A63" w14:textId="77777777" w:rsidR="00CE622C" w:rsidRDefault="00CE622C" w:rsidP="00452F51"/>
    <w:p w14:paraId="0D51E6CB" w14:textId="77777777" w:rsidR="00834D57" w:rsidRDefault="00834D57" w:rsidP="00C34419"/>
    <w:p w14:paraId="064749C3" w14:textId="77777777" w:rsidR="00EC78E5" w:rsidRDefault="00EC78E5" w:rsidP="00C34419"/>
    <w:sectPr w:rsidR="00EC78E5" w:rsidSect="00B01242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6ABAA" w14:textId="77777777" w:rsidR="00B20F5C" w:rsidRDefault="00B20F5C">
      <w:r>
        <w:separator/>
      </w:r>
    </w:p>
  </w:endnote>
  <w:endnote w:type="continuationSeparator" w:id="0">
    <w:p w14:paraId="53661FE3" w14:textId="77777777" w:rsidR="00B20F5C" w:rsidRDefault="00B2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5C4F2" w14:textId="77777777" w:rsidR="00646C82" w:rsidRDefault="00646C82">
    <w:pPr>
      <w:rPr>
        <w:sz w:val="20"/>
      </w:rPr>
    </w:pPr>
    <w:r>
      <w:rPr>
        <w:sz w:val="20"/>
      </w:rPr>
      <w:t>__________________________________________________________________________________________</w:t>
    </w:r>
  </w:p>
  <w:p w14:paraId="2921774B" w14:textId="77777777" w:rsidR="00646C82" w:rsidRDefault="00646C82">
    <w:pPr>
      <w:rPr>
        <w:sz w:val="20"/>
      </w:rPr>
    </w:pPr>
    <w:r>
      <w:rPr>
        <w:sz w:val="20"/>
      </w:rPr>
      <w:t>IČO: 00278009</w:t>
    </w:r>
    <w:r>
      <w:rPr>
        <w:sz w:val="20"/>
      </w:rPr>
      <w:tab/>
    </w:r>
    <w:r>
      <w:rPr>
        <w:sz w:val="20"/>
      </w:rPr>
      <w:tab/>
    </w:r>
    <w:r w:rsidR="007F5CBE">
      <w:rPr>
        <w:sz w:val="20"/>
      </w:rPr>
      <w:tab/>
    </w:r>
    <w:r>
      <w:rPr>
        <w:sz w:val="20"/>
      </w:rPr>
      <w:t xml:space="preserve">Bank. spojení: ČSOB, </w:t>
    </w:r>
    <w:r w:rsidR="007F5CBE">
      <w:rPr>
        <w:sz w:val="20"/>
      </w:rPr>
      <w:t>a.s</w:t>
    </w:r>
    <w:r>
      <w:rPr>
        <w:sz w:val="20"/>
      </w:rPr>
      <w:t>.</w:t>
    </w:r>
    <w:r>
      <w:rPr>
        <w:sz w:val="20"/>
      </w:rPr>
      <w:tab/>
    </w:r>
    <w:r>
      <w:rPr>
        <w:sz w:val="20"/>
      </w:rPr>
      <w:tab/>
    </w:r>
    <w:r w:rsidR="007F5CBE">
      <w:rPr>
        <w:sz w:val="20"/>
      </w:rPr>
      <w:tab/>
    </w:r>
    <w:r>
      <w:rPr>
        <w:sz w:val="20"/>
      </w:rPr>
      <w:t>Telefon: 499623520</w:t>
    </w:r>
  </w:p>
  <w:p w14:paraId="03EA49FF" w14:textId="77777777" w:rsidR="00BC37FC" w:rsidRDefault="00646C82" w:rsidP="00C34419">
    <w:pPr>
      <w:rPr>
        <w:sz w:val="20"/>
      </w:rPr>
    </w:pPr>
    <w:r>
      <w:rPr>
        <w:sz w:val="20"/>
      </w:rPr>
      <w:t>DIČ: 26900278009</w:t>
    </w:r>
    <w:r>
      <w:rPr>
        <w:sz w:val="20"/>
      </w:rPr>
      <w:tab/>
    </w:r>
    <w:r w:rsidR="007F5CBE">
      <w:rPr>
        <w:sz w:val="20"/>
      </w:rPr>
      <w:tab/>
    </w:r>
    <w:r>
      <w:rPr>
        <w:sz w:val="20"/>
      </w:rPr>
      <w:t>Číslo účtu: 164889272/0300</w:t>
    </w:r>
    <w:r>
      <w:rPr>
        <w:sz w:val="20"/>
      </w:rPr>
      <w:tab/>
    </w:r>
    <w:r w:rsidR="007F5CBE">
      <w:rPr>
        <w:sz w:val="20"/>
      </w:rPr>
      <w:tab/>
    </w:r>
    <w:r>
      <w:rPr>
        <w:sz w:val="20"/>
      </w:rPr>
      <w:t xml:space="preserve">e-mail: </w:t>
    </w:r>
    <w:r w:rsidR="00BC37FC">
      <w:rPr>
        <w:sz w:val="20"/>
      </w:rPr>
      <w:t>podatelna@kocbere.cz</w:t>
    </w:r>
  </w:p>
  <w:p w14:paraId="4E2575A1" w14:textId="77777777" w:rsidR="00646C82" w:rsidRDefault="00C34419" w:rsidP="00C34419">
    <w:pPr>
      <w:rPr>
        <w:color w:val="0000FF"/>
        <w:sz w:val="20"/>
        <w:u w:val="single"/>
      </w:rPr>
    </w:pPr>
    <w:r w:rsidRPr="00C34419">
      <w:rPr>
        <w:sz w:val="20"/>
      </w:rPr>
      <w:t xml:space="preserve">Datová schránka: </w:t>
    </w:r>
    <w:r w:rsidR="00AB089B">
      <w:rPr>
        <w:sz w:val="20"/>
      </w:rPr>
      <w:t>x5zb2jt</w:t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  <w:r>
      <w:rPr>
        <w:color w:val="0000FF"/>
        <w:sz w:val="20"/>
      </w:rPr>
      <w:tab/>
    </w:r>
  </w:p>
  <w:p w14:paraId="0E1E91F6" w14:textId="77777777" w:rsidR="00646C82" w:rsidRDefault="00646C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420FE" w14:textId="77777777" w:rsidR="00B20F5C" w:rsidRDefault="00B20F5C">
      <w:r>
        <w:separator/>
      </w:r>
    </w:p>
  </w:footnote>
  <w:footnote w:type="continuationSeparator" w:id="0">
    <w:p w14:paraId="434FB83D" w14:textId="77777777" w:rsidR="00B20F5C" w:rsidRDefault="00B2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6.25pt;visibility:visible" o:bullet="t">
        <v:imagedata r:id="rId1" o:title=""/>
      </v:shape>
    </w:pict>
  </w:numPicBullet>
  <w:abstractNum w:abstractNumId="0" w15:restartNumberingAfterBreak="0">
    <w:nsid w:val="3E6601CF"/>
    <w:multiLevelType w:val="hybridMultilevel"/>
    <w:tmpl w:val="3850C54A"/>
    <w:lvl w:ilvl="0" w:tplc="3C5E5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AD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9001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62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1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62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8A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68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8B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FC"/>
    <w:rsid w:val="00097F1F"/>
    <w:rsid w:val="0014190B"/>
    <w:rsid w:val="001C1679"/>
    <w:rsid w:val="00216B09"/>
    <w:rsid w:val="002524DD"/>
    <w:rsid w:val="00292E7F"/>
    <w:rsid w:val="002D7BA7"/>
    <w:rsid w:val="002F2D82"/>
    <w:rsid w:val="00346904"/>
    <w:rsid w:val="003608F3"/>
    <w:rsid w:val="00452F51"/>
    <w:rsid w:val="004730B0"/>
    <w:rsid w:val="005224BB"/>
    <w:rsid w:val="00565798"/>
    <w:rsid w:val="00646C82"/>
    <w:rsid w:val="00680FB8"/>
    <w:rsid w:val="00703181"/>
    <w:rsid w:val="0070771E"/>
    <w:rsid w:val="00791151"/>
    <w:rsid w:val="007E6694"/>
    <w:rsid w:val="007F5CBE"/>
    <w:rsid w:val="00804C0B"/>
    <w:rsid w:val="00804D1A"/>
    <w:rsid w:val="008073B0"/>
    <w:rsid w:val="00834D57"/>
    <w:rsid w:val="00844E1B"/>
    <w:rsid w:val="008A20DA"/>
    <w:rsid w:val="008C3668"/>
    <w:rsid w:val="008E7404"/>
    <w:rsid w:val="009965E5"/>
    <w:rsid w:val="00A92777"/>
    <w:rsid w:val="00AB089B"/>
    <w:rsid w:val="00AC3C58"/>
    <w:rsid w:val="00B01242"/>
    <w:rsid w:val="00B20F5C"/>
    <w:rsid w:val="00B63802"/>
    <w:rsid w:val="00BC37FC"/>
    <w:rsid w:val="00BF4C65"/>
    <w:rsid w:val="00BF75EB"/>
    <w:rsid w:val="00C3313F"/>
    <w:rsid w:val="00C34419"/>
    <w:rsid w:val="00CC0230"/>
    <w:rsid w:val="00CD7E97"/>
    <w:rsid w:val="00CE622C"/>
    <w:rsid w:val="00D80120"/>
    <w:rsid w:val="00DA0128"/>
    <w:rsid w:val="00DD0A83"/>
    <w:rsid w:val="00DE7C82"/>
    <w:rsid w:val="00E024B4"/>
    <w:rsid w:val="00E27257"/>
    <w:rsid w:val="00E30B23"/>
    <w:rsid w:val="00E87343"/>
    <w:rsid w:val="00EC78E5"/>
    <w:rsid w:val="00EE1C67"/>
    <w:rsid w:val="00F04247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D3614"/>
  <w15:docId w15:val="{ADC6EBCB-A664-476B-ACE4-BC8E8618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F1F"/>
    <w:rPr>
      <w:sz w:val="24"/>
      <w:szCs w:val="24"/>
    </w:rPr>
  </w:style>
  <w:style w:type="paragraph" w:styleId="Nadpis1">
    <w:name w:val="heading 1"/>
    <w:basedOn w:val="Normln"/>
    <w:next w:val="Normln"/>
    <w:qFormat/>
    <w:rsid w:val="00097F1F"/>
    <w:pPr>
      <w:keepNext/>
      <w:outlineLvl w:val="0"/>
    </w:pPr>
  </w:style>
  <w:style w:type="paragraph" w:styleId="Nadpis2">
    <w:name w:val="heading 2"/>
    <w:basedOn w:val="Normln"/>
    <w:link w:val="Nadpis2Char"/>
    <w:uiPriority w:val="9"/>
    <w:qFormat/>
    <w:rsid w:val="00CE62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097F1F"/>
    <w:rPr>
      <w:sz w:val="20"/>
      <w:szCs w:val="20"/>
    </w:rPr>
  </w:style>
  <w:style w:type="character" w:styleId="Znakapoznpodarou">
    <w:name w:val="footnote reference"/>
    <w:semiHidden/>
    <w:rsid w:val="00097F1F"/>
    <w:rPr>
      <w:vertAlign w:val="superscript"/>
    </w:rPr>
  </w:style>
  <w:style w:type="paragraph" w:styleId="Zhlav">
    <w:name w:val="header"/>
    <w:basedOn w:val="Normln"/>
    <w:semiHidden/>
    <w:rsid w:val="00097F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97F1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97F1F"/>
    <w:pPr>
      <w:jc w:val="center"/>
    </w:pPr>
    <w:rPr>
      <w:sz w:val="48"/>
    </w:rPr>
  </w:style>
  <w:style w:type="character" w:styleId="Hypertextovodkaz">
    <w:name w:val="Hyperlink"/>
    <w:uiPriority w:val="99"/>
    <w:semiHidden/>
    <w:rsid w:val="00097F1F"/>
    <w:rPr>
      <w:color w:val="0000FF"/>
      <w:u w:val="single"/>
    </w:rPr>
  </w:style>
  <w:style w:type="character" w:styleId="Siln">
    <w:name w:val="Strong"/>
    <w:qFormat/>
    <w:rsid w:val="00097F1F"/>
    <w:rPr>
      <w:b/>
      <w:bCs/>
    </w:rPr>
  </w:style>
  <w:style w:type="paragraph" w:styleId="Zkladntext">
    <w:name w:val="Body Text"/>
    <w:basedOn w:val="Normln"/>
    <w:semiHidden/>
    <w:rsid w:val="00097F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2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124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E622C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CE62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CE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Vlastn&#237;%20&#353;ablony%20Office\2018%20-%20Obec%20Kocbe&#345;e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2018 - Obec Kocbeře dopis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KOCBEŘE</vt:lpstr>
    </vt:vector>
  </TitlesOfParts>
  <Company/>
  <LinksUpToDate>false</LinksUpToDate>
  <CharactersWithSpaces>943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mailto:ucetni@kocbere.cz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KOCBEŘE</dc:title>
  <dc:subject/>
  <dc:creator>starostka</dc:creator>
  <cp:keywords/>
  <dc:description/>
  <cp:lastModifiedBy>Eva Rezkova</cp:lastModifiedBy>
  <cp:revision>2</cp:revision>
  <cp:lastPrinted>2016-04-25T13:06:00Z</cp:lastPrinted>
  <dcterms:created xsi:type="dcterms:W3CDTF">2023-06-14T13:37:00Z</dcterms:created>
  <dcterms:modified xsi:type="dcterms:W3CDTF">2023-06-14T13:37:00Z</dcterms:modified>
</cp:coreProperties>
</file>